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F" w:rsidRDefault="0010269F" w:rsidP="00280736">
      <w:pPr>
        <w:spacing w:afterLines="50"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方案偏离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违背报告</w:t>
      </w:r>
    </w:p>
    <w:p w:rsidR="0010269F" w:rsidRDefault="0010269F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6"/>
        <w:gridCol w:w="2125"/>
        <w:gridCol w:w="11"/>
        <w:gridCol w:w="2114"/>
        <w:gridCol w:w="2125"/>
        <w:gridCol w:w="21"/>
      </w:tblGrid>
      <w:tr w:rsidR="0010269F" w:rsidRPr="00463832">
        <w:trPr>
          <w:gridAfter w:val="1"/>
          <w:wAfter w:w="21" w:type="dxa"/>
          <w:trHeight w:val="428"/>
        </w:trPr>
        <w:tc>
          <w:tcPr>
            <w:tcW w:w="2126" w:type="dxa"/>
            <w:tcBorders>
              <w:top w:val="single" w:sz="4" w:space="0" w:color="auto"/>
            </w:tcBorders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项</w:t>
            </w:r>
            <w:r w:rsidRPr="00463832">
              <w:rPr>
                <w:rFonts w:ascii="黑体" w:eastAsia="黑体" w:hAnsi="黑体"/>
              </w:rPr>
              <w:t xml:space="preserve">    </w:t>
            </w:r>
            <w:r w:rsidRPr="00463832">
              <w:rPr>
                <w:rFonts w:ascii="黑体" w:eastAsia="黑体" w:hAnsi="黑体" w:hint="eastAsia"/>
              </w:rPr>
              <w:t>目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</w:tcBorders>
          </w:tcPr>
          <w:p w:rsidR="0010269F" w:rsidRPr="00463832" w:rsidRDefault="0010269F" w:rsidP="00280736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2126" w:type="dxa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  <w:color w:val="FF0000"/>
              </w:rPr>
            </w:pPr>
            <w:r w:rsidRPr="00463832">
              <w:rPr>
                <w:rFonts w:ascii="黑体" w:eastAsia="黑体" w:hAnsi="黑体" w:hint="eastAsia"/>
              </w:rPr>
              <w:t>研究中心名称</w:t>
            </w:r>
          </w:p>
        </w:tc>
        <w:tc>
          <w:tcPr>
            <w:tcW w:w="6375" w:type="dxa"/>
            <w:gridSpan w:val="4"/>
          </w:tcPr>
          <w:p w:rsidR="0010269F" w:rsidRPr="00463832" w:rsidRDefault="0010269F" w:rsidP="00280736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2126" w:type="dxa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方案版本号</w:t>
            </w:r>
          </w:p>
        </w:tc>
        <w:tc>
          <w:tcPr>
            <w:tcW w:w="2125" w:type="dxa"/>
          </w:tcPr>
          <w:p w:rsidR="0010269F" w:rsidRPr="00463832" w:rsidRDefault="0010269F" w:rsidP="00280736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2125" w:type="dxa"/>
            <w:gridSpan w:val="2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方案版本日期</w:t>
            </w:r>
          </w:p>
        </w:tc>
        <w:tc>
          <w:tcPr>
            <w:tcW w:w="2125" w:type="dxa"/>
          </w:tcPr>
          <w:p w:rsidR="0010269F" w:rsidRPr="00463832" w:rsidRDefault="0010269F">
            <w:pPr>
              <w:spacing w:line="360" w:lineRule="auto"/>
              <w:rPr>
                <w:rFonts w:ascii="宋体"/>
              </w:rPr>
            </w:pPr>
          </w:p>
        </w:tc>
      </w:tr>
      <w:tr w:rsidR="0010269F" w:rsidRPr="00463832">
        <w:trPr>
          <w:gridAfter w:val="1"/>
          <w:wAfter w:w="21" w:type="dxa"/>
          <w:trHeight w:val="452"/>
        </w:trPr>
        <w:tc>
          <w:tcPr>
            <w:tcW w:w="2126" w:type="dxa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知情同意书版本号</w:t>
            </w:r>
          </w:p>
        </w:tc>
        <w:tc>
          <w:tcPr>
            <w:tcW w:w="2125" w:type="dxa"/>
          </w:tcPr>
          <w:p w:rsidR="0010269F" w:rsidRPr="00463832" w:rsidRDefault="0010269F" w:rsidP="00280736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2125" w:type="dxa"/>
            <w:gridSpan w:val="2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知情同意书版本日期</w:t>
            </w:r>
          </w:p>
        </w:tc>
        <w:tc>
          <w:tcPr>
            <w:tcW w:w="2125" w:type="dxa"/>
          </w:tcPr>
          <w:p w:rsidR="0010269F" w:rsidRPr="00463832" w:rsidRDefault="0010269F">
            <w:pPr>
              <w:spacing w:line="360" w:lineRule="auto"/>
              <w:rPr>
                <w:rFonts w:ascii="宋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2126" w:type="dxa"/>
          </w:tcPr>
          <w:p w:rsidR="0010269F" w:rsidRPr="00463832" w:rsidRDefault="0010269F" w:rsidP="00280736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伦理审查批件号</w:t>
            </w:r>
          </w:p>
        </w:tc>
        <w:tc>
          <w:tcPr>
            <w:tcW w:w="6375" w:type="dxa"/>
            <w:gridSpan w:val="4"/>
          </w:tcPr>
          <w:p w:rsidR="0010269F" w:rsidRPr="00463832" w:rsidRDefault="0010269F">
            <w:pPr>
              <w:spacing w:line="360" w:lineRule="auto"/>
              <w:rPr>
                <w:rFonts w:ascii="宋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8501" w:type="dxa"/>
            <w:gridSpan w:val="5"/>
          </w:tcPr>
          <w:p w:rsidR="0010269F" w:rsidRPr="00463832" w:rsidRDefault="0010269F" w:rsidP="00280736">
            <w:pPr>
              <w:spacing w:beforeLines="50" w:line="360" w:lineRule="auto"/>
              <w:rPr>
                <w:rFonts w:ascii="宋体"/>
                <w:b/>
              </w:rPr>
            </w:pPr>
            <w:r w:rsidRPr="00463832">
              <w:rPr>
                <w:rFonts w:ascii="宋体" w:hAnsi="宋体" w:hint="eastAsia"/>
                <w:b/>
              </w:rPr>
              <w:t>一、违背方案的情况</w:t>
            </w:r>
          </w:p>
          <w:p w:rsidR="0010269F" w:rsidRPr="00463832" w:rsidRDefault="0010269F">
            <w:pPr>
              <w:spacing w:line="360" w:lineRule="auto"/>
              <w:rPr>
                <w:rFonts w:ascii="宋体"/>
                <w:u w:val="single"/>
              </w:rPr>
            </w:pPr>
            <w:r w:rsidRPr="00463832">
              <w:rPr>
                <w:rFonts w:ascii="宋体" w:hAnsi="宋体" w:hint="eastAsia"/>
              </w:rPr>
              <w:t>·纳入不符合纳入标准的受试者：口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</w:t>
            </w:r>
            <w:r w:rsidRPr="00463832">
              <w:rPr>
                <w:rFonts w:ascii="宋体" w:hAnsi="宋体"/>
              </w:rPr>
              <w:t>:</w:t>
            </w:r>
            <w:bookmarkStart w:id="0" w:name="_GoBack"/>
            <w:bookmarkEnd w:id="0"/>
          </w:p>
          <w:p w:rsidR="0010269F" w:rsidRPr="00463832" w:rsidRDefault="0010269F">
            <w:pPr>
              <w:spacing w:line="360" w:lineRule="auto"/>
              <w:rPr>
                <w:rFonts w:ascii="宋体" w:hAnsi="宋体"/>
              </w:rPr>
            </w:pPr>
            <w:r w:rsidRPr="00463832">
              <w:rPr>
                <w:rFonts w:ascii="宋体" w:hAnsi="宋体" w:hint="eastAsia"/>
              </w:rPr>
              <w:t>·研究过程中，符合提前终止研究标准而没有让受试者退出：口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</w:t>
            </w:r>
            <w:r w:rsidRPr="00463832">
              <w:rPr>
                <w:rFonts w:ascii="宋体" w:hAnsi="宋体"/>
              </w:rPr>
              <w:t>:</w:t>
            </w:r>
          </w:p>
          <w:p w:rsidR="0010269F" w:rsidRPr="00463832" w:rsidRDefault="0010269F">
            <w:pPr>
              <w:spacing w:line="360" w:lineRule="auto"/>
              <w:rPr>
                <w:rFonts w:ascii="宋体" w:hAnsi="宋体"/>
              </w:rPr>
            </w:pPr>
            <w:r w:rsidRPr="00463832">
              <w:rPr>
                <w:rFonts w:ascii="宋体" w:hAnsi="宋体" w:hint="eastAsia"/>
              </w:rPr>
              <w:t>·给予受试者错误的治疗或不正确的剂量：口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</w:t>
            </w:r>
            <w:r w:rsidRPr="00463832">
              <w:rPr>
                <w:rFonts w:ascii="宋体" w:hAnsi="宋体"/>
              </w:rPr>
              <w:t>:</w:t>
            </w:r>
          </w:p>
          <w:p w:rsidR="0010269F" w:rsidRPr="00463832" w:rsidRDefault="0010269F">
            <w:pPr>
              <w:spacing w:line="360" w:lineRule="auto"/>
              <w:rPr>
                <w:rFonts w:ascii="宋体" w:hAnsi="宋体"/>
              </w:rPr>
            </w:pPr>
            <w:r w:rsidRPr="00463832">
              <w:rPr>
                <w:rFonts w:ascii="宋体" w:hAnsi="宋体" w:hint="eastAsia"/>
              </w:rPr>
              <w:t>·给予受试者方案禁用的合并用药：口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</w:t>
            </w:r>
            <w:r w:rsidRPr="00463832">
              <w:rPr>
                <w:rFonts w:ascii="宋体" w:hAnsi="宋体"/>
              </w:rPr>
              <w:t>:</w:t>
            </w: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 w:hAnsi="宋体"/>
              </w:rPr>
            </w:pPr>
            <w:r w:rsidRPr="00463832">
              <w:rPr>
                <w:rFonts w:ascii="宋体" w:hAnsi="宋体" w:hint="eastAsia"/>
              </w:rPr>
              <w:t>·任何偏离研究特定的程序或评估，从而对受试者的权益、安全和健康，或对研究结果产生显著影响的研究行为：口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</w:t>
            </w:r>
            <w:r w:rsidRPr="00463832">
              <w:rPr>
                <w:rFonts w:ascii="宋体" w:hAnsi="宋体"/>
              </w:rPr>
              <w:t>:</w:t>
            </w:r>
          </w:p>
          <w:p w:rsidR="0010269F" w:rsidRPr="00B82E5A" w:rsidRDefault="0010269F">
            <w:pPr>
              <w:spacing w:line="360" w:lineRule="auto"/>
              <w:rPr>
                <w:rFonts w:ascii="宋体"/>
              </w:rPr>
            </w:pPr>
            <w:r w:rsidRPr="00B82E5A">
              <w:rPr>
                <w:rFonts w:ascii="宋体" w:hAnsi="宋体" w:hint="eastAsia"/>
              </w:rPr>
              <w:t>·违背方案事件的描述：</w:t>
            </w:r>
          </w:p>
          <w:p w:rsidR="0010269F" w:rsidRPr="00463832" w:rsidRDefault="0010269F">
            <w:pPr>
              <w:spacing w:line="360" w:lineRule="auto"/>
              <w:rPr>
                <w:rFonts w:ascii="宋体"/>
              </w:rPr>
            </w:pPr>
          </w:p>
          <w:p w:rsidR="0010269F" w:rsidRPr="00463832" w:rsidRDefault="0010269F">
            <w:pPr>
              <w:spacing w:line="360" w:lineRule="auto"/>
              <w:rPr>
                <w:rFonts w:ascii="宋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8501" w:type="dxa"/>
            <w:gridSpan w:val="5"/>
          </w:tcPr>
          <w:p w:rsidR="0010269F" w:rsidRPr="00463832" w:rsidRDefault="0010269F" w:rsidP="00280736">
            <w:pPr>
              <w:spacing w:beforeLines="50" w:line="360" w:lineRule="auto"/>
              <w:rPr>
                <w:rFonts w:ascii="宋体"/>
                <w:b/>
              </w:rPr>
            </w:pPr>
            <w:r w:rsidRPr="00463832">
              <w:rPr>
                <w:rFonts w:ascii="宋体" w:hAnsi="宋体" w:hint="eastAsia"/>
                <w:b/>
              </w:rPr>
              <w:t>二、违背方案的原因</w:t>
            </w:r>
          </w:p>
          <w:p w:rsidR="0010269F" w:rsidRPr="00463832" w:rsidRDefault="0010269F" w:rsidP="00280736">
            <w:pPr>
              <w:spacing w:beforeLines="50" w:line="360" w:lineRule="auto"/>
              <w:rPr>
                <w:rFonts w:ascii="宋体"/>
                <w:b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8501" w:type="dxa"/>
            <w:gridSpan w:val="5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  <w:b/>
              </w:rPr>
            </w:pPr>
            <w:r w:rsidRPr="00463832">
              <w:rPr>
                <w:rFonts w:ascii="宋体" w:hAnsi="宋体" w:hint="eastAsia"/>
                <w:b/>
              </w:rPr>
              <w:t>三、违背方案的影响</w:t>
            </w: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·是否影响受试者的安全：口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</w:t>
            </w: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 w:hAnsi="宋体"/>
              </w:rPr>
            </w:pPr>
            <w:r w:rsidRPr="00463832">
              <w:rPr>
                <w:rFonts w:ascii="宋体" w:hAnsi="宋体" w:hint="eastAsia"/>
              </w:rPr>
              <w:t>·是否影响受试者的权益：口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</w:t>
            </w:r>
            <w:r w:rsidRPr="00463832">
              <w:rPr>
                <w:rFonts w:ascii="宋体" w:hAnsi="宋体"/>
              </w:rPr>
              <w:t xml:space="preserve"> </w:t>
            </w:r>
          </w:p>
          <w:p w:rsidR="0010269F" w:rsidRPr="00463832" w:rsidRDefault="0010269F" w:rsidP="00280736">
            <w:pPr>
              <w:spacing w:afterLines="50" w:line="360" w:lineRule="auto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·是否对研究结果产生显著影响：口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是，口</w:t>
            </w:r>
            <w:r w:rsidRPr="00463832">
              <w:rPr>
                <w:rFonts w:ascii="宋体" w:hAnsi="宋体"/>
              </w:rPr>
              <w:t xml:space="preserve"> </w:t>
            </w:r>
            <w:r w:rsidRPr="00463832">
              <w:rPr>
                <w:rFonts w:ascii="宋体" w:hAnsi="宋体" w:hint="eastAsia"/>
              </w:rPr>
              <w:t>否</w:t>
            </w:r>
          </w:p>
          <w:p w:rsidR="0010269F" w:rsidRPr="00463832" w:rsidRDefault="0010269F" w:rsidP="0010269F">
            <w:pPr>
              <w:spacing w:afterLines="50" w:line="360" w:lineRule="auto"/>
              <w:ind w:firstLineChars="100" w:firstLine="31680"/>
              <w:rPr>
                <w:rFonts w:ascii="黑体" w:eastAsia="黑体" w:hAnsi="黑体"/>
              </w:rPr>
            </w:pPr>
            <w:r w:rsidRPr="00463832">
              <w:rPr>
                <w:rFonts w:ascii="黑体" w:eastAsia="黑体" w:hAnsi="黑体" w:hint="eastAsia"/>
              </w:rPr>
              <w:t>如是请描述：</w:t>
            </w:r>
          </w:p>
          <w:p w:rsidR="0010269F" w:rsidRPr="00463832" w:rsidRDefault="0010269F" w:rsidP="00280736">
            <w:pPr>
              <w:spacing w:afterLines="50" w:line="360" w:lineRule="auto"/>
              <w:rPr>
                <w:rFonts w:ascii="宋体"/>
              </w:rPr>
            </w:pPr>
          </w:p>
        </w:tc>
      </w:tr>
      <w:tr w:rsidR="0010269F" w:rsidRPr="00463832">
        <w:trPr>
          <w:gridAfter w:val="1"/>
          <w:wAfter w:w="21" w:type="dxa"/>
          <w:trHeight w:val="428"/>
        </w:trPr>
        <w:tc>
          <w:tcPr>
            <w:tcW w:w="8501" w:type="dxa"/>
            <w:gridSpan w:val="5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  <w:b/>
              </w:rPr>
            </w:pPr>
            <w:r w:rsidRPr="00463832">
              <w:rPr>
                <w:rFonts w:ascii="宋体" w:hAnsi="宋体" w:hint="eastAsia"/>
                <w:b/>
              </w:rPr>
              <w:t>四、建议采取或已采取的改正措施</w:t>
            </w: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</w:p>
          <w:p w:rsidR="0010269F" w:rsidRPr="00463832" w:rsidRDefault="0010269F" w:rsidP="0010269F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</w:p>
        </w:tc>
      </w:tr>
      <w:tr w:rsidR="0010269F" w:rsidRPr="00463832">
        <w:tblPrEx>
          <w:tblCellMar>
            <w:left w:w="120" w:type="dxa"/>
            <w:right w:w="120" w:type="dxa"/>
          </w:tblCellMar>
        </w:tblPrEx>
        <w:trPr>
          <w:trHeight w:val="513"/>
        </w:trPr>
        <w:tc>
          <w:tcPr>
            <w:tcW w:w="8522" w:type="dxa"/>
            <w:gridSpan w:val="6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监查员姓名：</w:t>
            </w:r>
          </w:p>
        </w:tc>
      </w:tr>
      <w:tr w:rsidR="0010269F" w:rsidRPr="00463832">
        <w:tblPrEx>
          <w:tblCellMar>
            <w:left w:w="120" w:type="dxa"/>
            <w:right w:w="120" w:type="dxa"/>
          </w:tblCellMar>
        </w:tblPrEx>
        <w:tc>
          <w:tcPr>
            <w:tcW w:w="4262" w:type="dxa"/>
            <w:gridSpan w:val="3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签字：</w:t>
            </w:r>
          </w:p>
        </w:tc>
        <w:tc>
          <w:tcPr>
            <w:tcW w:w="4260" w:type="dxa"/>
            <w:gridSpan w:val="3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日期：</w:t>
            </w:r>
          </w:p>
        </w:tc>
      </w:tr>
      <w:tr w:rsidR="0010269F" w:rsidRPr="00463832">
        <w:tblPrEx>
          <w:tblCellMar>
            <w:left w:w="120" w:type="dxa"/>
            <w:right w:w="120" w:type="dxa"/>
          </w:tblCellMar>
        </w:tblPrEx>
        <w:tc>
          <w:tcPr>
            <w:tcW w:w="8522" w:type="dxa"/>
            <w:gridSpan w:val="6"/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研究者姓名：</w:t>
            </w:r>
          </w:p>
        </w:tc>
      </w:tr>
      <w:tr w:rsidR="0010269F" w:rsidRPr="00463832">
        <w:tblPrEx>
          <w:tblCellMar>
            <w:left w:w="120" w:type="dxa"/>
            <w:right w:w="120" w:type="dxa"/>
          </w:tblCellMar>
        </w:tblPrEx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签字：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10269F" w:rsidRPr="00463832" w:rsidRDefault="0010269F" w:rsidP="0010269F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463832">
              <w:rPr>
                <w:rFonts w:ascii="宋体" w:hAnsi="宋体" w:hint="eastAsia"/>
              </w:rPr>
              <w:t>日期：</w:t>
            </w:r>
          </w:p>
        </w:tc>
      </w:tr>
    </w:tbl>
    <w:p w:rsidR="0010269F" w:rsidRDefault="0010269F"/>
    <w:sectPr w:rsidR="0010269F" w:rsidSect="0008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9F" w:rsidRDefault="0010269F" w:rsidP="00571D21">
      <w:r>
        <w:separator/>
      </w:r>
    </w:p>
  </w:endnote>
  <w:endnote w:type="continuationSeparator" w:id="0">
    <w:p w:rsidR="0010269F" w:rsidRDefault="0010269F" w:rsidP="0057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 w:rsidR="0010269F" w:rsidRDefault="00102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9F" w:rsidRDefault="0010269F" w:rsidP="00571D21">
      <w:r>
        <w:separator/>
      </w:r>
    </w:p>
  </w:footnote>
  <w:footnote w:type="continuationSeparator" w:id="0">
    <w:p w:rsidR="0010269F" w:rsidRDefault="0010269F" w:rsidP="00571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Header"/>
      <w:jc w:val="left"/>
    </w:pPr>
    <w:r>
      <w:rPr>
        <w:rFonts w:ascii="宋体" w:hAnsi="宋体" w:hint="eastAsia"/>
      </w:rPr>
      <w:t>威海市中心医院</w:t>
    </w:r>
    <w:r>
      <w:rPr>
        <w:rFonts w:ascii="宋体" w:hAnsi="宋体"/>
      </w:rPr>
      <w:t xml:space="preserve">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   </w:t>
    </w:r>
    <w:r>
      <w:rPr>
        <w:rFonts w:hint="eastAsia"/>
      </w:rPr>
      <w:t>文件编号：</w:t>
    </w:r>
    <w:r>
      <w:t>IEC-AF/07-1.0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9F" w:rsidRDefault="001026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B1"/>
    <w:rsid w:val="00076877"/>
    <w:rsid w:val="000856AC"/>
    <w:rsid w:val="00093974"/>
    <w:rsid w:val="000F4938"/>
    <w:rsid w:val="000F7426"/>
    <w:rsid w:val="0010269F"/>
    <w:rsid w:val="00280736"/>
    <w:rsid w:val="002D6F6E"/>
    <w:rsid w:val="003924B1"/>
    <w:rsid w:val="003B59D1"/>
    <w:rsid w:val="004325D1"/>
    <w:rsid w:val="00463832"/>
    <w:rsid w:val="00464C40"/>
    <w:rsid w:val="004675CF"/>
    <w:rsid w:val="00497628"/>
    <w:rsid w:val="00571D21"/>
    <w:rsid w:val="00595866"/>
    <w:rsid w:val="00644235"/>
    <w:rsid w:val="006A5A80"/>
    <w:rsid w:val="00712915"/>
    <w:rsid w:val="0073763A"/>
    <w:rsid w:val="007571A7"/>
    <w:rsid w:val="00757C05"/>
    <w:rsid w:val="00B158A8"/>
    <w:rsid w:val="00B234EE"/>
    <w:rsid w:val="00B82E5A"/>
    <w:rsid w:val="00C86535"/>
    <w:rsid w:val="00CC0CEB"/>
    <w:rsid w:val="00CD3CA4"/>
    <w:rsid w:val="00D04F05"/>
    <w:rsid w:val="00E005B0"/>
    <w:rsid w:val="1EF11DBE"/>
    <w:rsid w:val="47A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D2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D2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856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D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2017-04-19T01:36:00Z</cp:lastPrinted>
  <dcterms:created xsi:type="dcterms:W3CDTF">2015-03-20T15:10:00Z</dcterms:created>
  <dcterms:modified xsi:type="dcterms:W3CDTF">2017-04-19T01:37:00Z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